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05051">
        <w:rPr>
          <w:rFonts w:ascii="Times New Roman" w:hAnsi="Times New Roman"/>
          <w:noProof/>
          <w:color w:val="000000"/>
          <w:sz w:val="28"/>
          <w:szCs w:val="28"/>
        </w:rPr>
        <w:t>01.09.2019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05051">
        <w:rPr>
          <w:rFonts w:ascii="Times New Roman" w:hAnsi="Times New Roman"/>
          <w:noProof/>
          <w:color w:val="000000"/>
          <w:sz w:val="28"/>
          <w:szCs w:val="28"/>
        </w:rPr>
        <w:t>30.09.2019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A0505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887EF9" w:rsidRDefault="00A0505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Default="00A0505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51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51" w:rsidRPr="00422808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51" w:rsidRPr="00422808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1D263E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BB0760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Pr="00BB0760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51" w:rsidRDefault="00A050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1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05051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84AB-1652-4135-9C45-DD85A89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2019-09-30T14:03:00Z</cp:lastPrinted>
  <dcterms:created xsi:type="dcterms:W3CDTF">2019-09-30T14:03:00Z</dcterms:created>
  <dcterms:modified xsi:type="dcterms:W3CDTF">2019-09-30T14:03:00Z</dcterms:modified>
</cp:coreProperties>
</file>